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0B" w:rsidRPr="00CC09CC" w:rsidRDefault="0081300C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45920" behindDoc="0" locked="0" layoutInCell="1" allowOverlap="1" wp14:anchorId="6D180CC8" wp14:editId="4EAF5814">
                <wp:simplePos x="0" y="0"/>
                <wp:positionH relativeFrom="margin">
                  <wp:posOffset>-781050</wp:posOffset>
                </wp:positionH>
                <wp:positionV relativeFrom="paragraph">
                  <wp:posOffset>-400050</wp:posOffset>
                </wp:positionV>
                <wp:extent cx="8077200" cy="18097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07720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79C4" w:rsidRDefault="000B2CDA" w:rsidP="008279C4">
                            <w:pPr>
                              <w:pStyle w:val="Naam"/>
                              <w:widowControl w:val="0"/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660066"/>
                                <w:kern w:val="0"/>
                                <w:sz w:val="144"/>
                                <w:szCs w:val="144"/>
                              </w:rPr>
                            </w:pPr>
                            <w:r w:rsidRPr="00CA0092"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660066"/>
                                <w:kern w:val="0"/>
                                <w:sz w:val="144"/>
                                <w:szCs w:val="144"/>
                              </w:rPr>
                              <w:t>CERTIFICAAT</w:t>
                            </w:r>
                          </w:p>
                          <w:p w:rsidR="008E1718" w:rsidRPr="00CB44AD" w:rsidRDefault="00CB44AD" w:rsidP="008279C4">
                            <w:pPr>
                              <w:pStyle w:val="Naam"/>
                              <w:widowControl w:val="0"/>
                              <w:ind w:left="1440" w:firstLine="720"/>
                              <w:jc w:val="left"/>
                              <w:rPr>
                                <w:rFonts w:asciiTheme="minorHAnsi" w:hAnsiTheme="minorHAnsi"/>
                                <w:color w:val="7030A0"/>
                                <w:sz w:val="96"/>
                                <w:szCs w:val="96"/>
                              </w:rPr>
                            </w:pPr>
                            <w:r w:rsidRPr="00CB44AD"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7030A0"/>
                                <w:kern w:val="0"/>
                                <w:sz w:val="96"/>
                                <w:szCs w:val="96"/>
                              </w:rPr>
                              <w:t>APPS EN INSTELLINGEN</w:t>
                            </w:r>
                          </w:p>
                        </w:txbxContent>
                      </wps:txbx>
                      <wps:bodyPr rot="0" vert="horz" wrap="square" lIns="36195" tIns="36195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80C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1.5pt;margin-top:-31.5pt;width:636pt;height:142.5pt;z-index:2513459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" filled="f" stroked="f" strokecolor="black [0]" strokeweight="0" insetpen="t">
                <o:lock v:ext="edit" shapetype="t"/>
                <v:textbox inset="2.85pt,2.85pt,2.85pt,0">
                  <w:txbxContent>
                    <w:p w:rsidR="008279C4" w:rsidRDefault="000B2CDA" w:rsidP="008279C4">
                      <w:pPr>
                        <w:pStyle w:val="Naam"/>
                        <w:widowControl w:val="0"/>
                        <w:rPr>
                          <w:rFonts w:asciiTheme="minorHAnsi" w:hAnsiTheme="minorHAnsi"/>
                          <w:bCs w:val="0"/>
                          <w:caps w:val="0"/>
                          <w:color w:val="660066"/>
                          <w:kern w:val="0"/>
                          <w:sz w:val="144"/>
                          <w:szCs w:val="144"/>
                        </w:rPr>
                      </w:pPr>
                      <w:r w:rsidRPr="00CA0092">
                        <w:rPr>
                          <w:rFonts w:asciiTheme="minorHAnsi" w:hAnsiTheme="minorHAnsi"/>
                          <w:bCs w:val="0"/>
                          <w:caps w:val="0"/>
                          <w:color w:val="660066"/>
                          <w:kern w:val="0"/>
                          <w:sz w:val="144"/>
                          <w:szCs w:val="144"/>
                        </w:rPr>
                        <w:t>CERTIFICAAT</w:t>
                      </w:r>
                    </w:p>
                    <w:p w:rsidR="008E1718" w:rsidRPr="00CB44AD" w:rsidRDefault="00CB44AD" w:rsidP="008279C4">
                      <w:pPr>
                        <w:pStyle w:val="Naam"/>
                        <w:widowControl w:val="0"/>
                        <w:ind w:left="1440" w:firstLine="720"/>
                        <w:jc w:val="left"/>
                        <w:rPr>
                          <w:rFonts w:asciiTheme="minorHAnsi" w:hAnsiTheme="minorHAnsi"/>
                          <w:color w:val="7030A0"/>
                          <w:sz w:val="96"/>
                          <w:szCs w:val="96"/>
                        </w:rPr>
                      </w:pPr>
                      <w:r w:rsidRPr="00CB44AD">
                        <w:rPr>
                          <w:rFonts w:asciiTheme="minorHAnsi" w:hAnsiTheme="minorHAnsi"/>
                          <w:bCs w:val="0"/>
                          <w:caps w:val="0"/>
                          <w:color w:val="7030A0"/>
                          <w:kern w:val="0"/>
                          <w:sz w:val="96"/>
                          <w:szCs w:val="96"/>
                        </w:rPr>
                        <w:t>APPS EN INSTELLINGEN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44A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993088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-647700</wp:posOffset>
            </wp:positionV>
            <wp:extent cx="1522800" cy="1522800"/>
            <wp:effectExtent l="0" t="0" r="0" b="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pps instellingen iconen digivaardig transparant-0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9C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992064" behindDoc="0" locked="0" layoutInCell="1" allowOverlap="1">
            <wp:simplePos x="0" y="0"/>
            <wp:positionH relativeFrom="page">
              <wp:posOffset>6373495</wp:posOffset>
            </wp:positionH>
            <wp:positionV relativeFrom="paragraph">
              <wp:posOffset>7543800</wp:posOffset>
            </wp:positionV>
            <wp:extent cx="1152525" cy="1152525"/>
            <wp:effectExtent l="0" t="0" r="952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igivaardi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2105025</wp:posOffset>
                </wp:positionV>
                <wp:extent cx="6762750" cy="2562225"/>
                <wp:effectExtent l="0" t="0" r="19050" b="28575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A0092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36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279C4" w:rsidRPr="008279C4">
                              <w:rPr>
                                <w:sz w:val="28"/>
                                <w:szCs w:val="28"/>
                              </w:rPr>
                              <w:t xml:space="preserve">Bijv. </w:t>
                            </w:r>
                            <w:r w:rsidR="00A02241">
                              <w:rPr>
                                <w:sz w:val="28"/>
                                <w:szCs w:val="28"/>
                              </w:rPr>
                              <w:t xml:space="preserve">Ik kan een </w:t>
                            </w:r>
                            <w:r w:rsidR="00692BA1">
                              <w:rPr>
                                <w:sz w:val="28"/>
                                <w:szCs w:val="28"/>
                              </w:rPr>
                              <w:t xml:space="preserve">app downloaden op de </w:t>
                            </w:r>
                            <w:r w:rsidR="00692BA1">
                              <w:rPr>
                                <w:sz w:val="28"/>
                                <w:szCs w:val="28"/>
                              </w:rPr>
                              <w:t>tablet.</w:t>
                            </w:r>
                            <w:bookmarkStart w:id="0" w:name="_GoBack"/>
                            <w:bookmarkEnd w:id="0"/>
                            <w:r w:rsidR="00A0224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CA0092" w:rsidRDefault="00CA0092" w:rsidP="00CA0092">
                            <w:pPr>
                              <w:pStyle w:val="Geenafstand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A0092" w:rsidRPr="00CA0092" w:rsidRDefault="00CA0092" w:rsidP="00CA00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A0092" w:rsidRPr="00CA0092" w:rsidRDefault="00CA00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1" o:spid="_x0000_s1027" type="#_x0000_t202" style="position:absolute;margin-left:-25.5pt;margin-top:165.75pt;width:532.5pt;height:201.75pt;z-index:25198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" fillcolor="white [3201]" strokecolor="white [3212]" strokeweight=".5pt">
                <v:textbox>
                  <w:txbxContent>
                    <w:p w:rsidR="00CA0092" w:rsidRDefault="00CA0092" w:rsidP="008279C4">
                      <w:pPr>
                        <w:pStyle w:val="Geenafstand"/>
                        <w:ind w:firstLine="720"/>
                        <w:rPr>
                          <w:sz w:val="36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8279C4" w:rsidRPr="008279C4">
                        <w:rPr>
                          <w:sz w:val="28"/>
                          <w:szCs w:val="28"/>
                        </w:rPr>
                        <w:t xml:space="preserve">Bijv. </w:t>
                      </w:r>
                      <w:r w:rsidR="00A02241">
                        <w:rPr>
                          <w:sz w:val="28"/>
                          <w:szCs w:val="28"/>
                        </w:rPr>
                        <w:t xml:space="preserve">Ik kan een </w:t>
                      </w:r>
                      <w:r w:rsidR="00692BA1">
                        <w:rPr>
                          <w:sz w:val="28"/>
                          <w:szCs w:val="28"/>
                        </w:rPr>
                        <w:t xml:space="preserve">app downloaden op de </w:t>
                      </w:r>
                      <w:r w:rsidR="00692BA1">
                        <w:rPr>
                          <w:sz w:val="28"/>
                          <w:szCs w:val="28"/>
                        </w:rPr>
                        <w:t>tablet.</w:t>
                      </w:r>
                      <w:bookmarkStart w:id="1" w:name="_GoBack"/>
                      <w:bookmarkEnd w:id="1"/>
                      <w:r w:rsidR="00A0224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CA0092" w:rsidRDefault="00CA0092" w:rsidP="00CA0092">
                      <w:pPr>
                        <w:pStyle w:val="Geenafstand"/>
                        <w:rPr>
                          <w:sz w:val="36"/>
                          <w:szCs w:val="36"/>
                        </w:rPr>
                      </w:pPr>
                    </w:p>
                    <w:p w:rsidR="00CA0092" w:rsidRPr="00CA0092" w:rsidRDefault="00CA0092" w:rsidP="00CA009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A0092" w:rsidRPr="00CA0092" w:rsidRDefault="00CA009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75616" behindDoc="0" locked="0" layoutInCell="1" allowOverlap="1" wp14:anchorId="4BC931BF" wp14:editId="00865909">
                <wp:simplePos x="0" y="0"/>
                <wp:positionH relativeFrom="column">
                  <wp:posOffset>-342900</wp:posOffset>
                </wp:positionH>
                <wp:positionV relativeFrom="paragraph">
                  <wp:posOffset>7597140</wp:posOffset>
                </wp:positionV>
                <wp:extent cx="3886200" cy="3429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Pr="00C95847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Handtekening</w:t>
                            </w:r>
                            <w:r w:rsidR="006031B3"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 xml:space="preserve"> deelnemer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931BF" id="Text Box 6" o:spid="_x0000_s1028" type="#_x0000_t202" style="position:absolute;margin-left:-27pt;margin-top:598.2pt;width:306pt;height:27pt;z-index:251375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C95847" w:rsidRDefault="008E1718" w:rsidP="008E1718">
                      <w:pPr>
                        <w:pStyle w:val="Labels"/>
                        <w:widowControl w:val="0"/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Handtekening</w:t>
                      </w:r>
                      <w:r w:rsidR="006031B3"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 xml:space="preserve"> deelnemer</w:t>
                      </w: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95072" behindDoc="0" locked="0" layoutInCell="1" allowOverlap="1" wp14:anchorId="6AFDE9FB" wp14:editId="2A063919">
                <wp:simplePos x="0" y="0"/>
                <wp:positionH relativeFrom="column">
                  <wp:posOffset>4229100</wp:posOffset>
                </wp:positionH>
                <wp:positionV relativeFrom="paragraph">
                  <wp:posOffset>7597140</wp:posOffset>
                </wp:positionV>
                <wp:extent cx="2171700" cy="3429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Pr="00C95847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DE9FB" id="Text Box 7" o:spid="_x0000_s1029" type="#_x0000_t202" style="position:absolute;margin-left:333pt;margin-top:598.2pt;width:171pt;height:27pt;z-index:251395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C95847" w:rsidRDefault="008E1718" w:rsidP="008E1718">
                      <w:pPr>
                        <w:pStyle w:val="Labels"/>
                        <w:widowControl w:val="0"/>
                        <w:rPr>
                          <w:rFonts w:ascii="Constantia" w:hAnsi="Constantia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8324850</wp:posOffset>
                </wp:positionV>
                <wp:extent cx="6400800" cy="371475"/>
                <wp:effectExtent l="0" t="0" r="19050" b="2857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279C4" w:rsidRPr="008279C4" w:rsidRDefault="008279C4" w:rsidP="008279C4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8279C4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www.digitaal-vaardig.nl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2" o:spid="_x0000_s1030" type="#_x0000_t202" style="position:absolute;margin-left:-8.15pt;margin-top:655.5pt;width:7in;height:29.25pt;z-index:25199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" fillcolor="white [3201]" strokecolor="white [3212]" strokeweight=".5pt">
                <v:textbox>
                  <w:txbxContent>
                    <w:p w:rsidR="008279C4" w:rsidRPr="008279C4" w:rsidRDefault="008279C4" w:rsidP="008279C4">
                      <w:pPr>
                        <w:jc w:val="center"/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8279C4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www.digitaal-vaardig.nl</w:t>
                      </w: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406336" behindDoc="0" locked="0" layoutInCell="1" allowOverlap="1" wp14:anchorId="37F60064" wp14:editId="7379DE2F">
                <wp:simplePos x="0" y="0"/>
                <wp:positionH relativeFrom="column">
                  <wp:posOffset>-345440</wp:posOffset>
                </wp:positionH>
                <wp:positionV relativeFrom="paragraph">
                  <wp:posOffset>7954010</wp:posOffset>
                </wp:positionV>
                <wp:extent cx="3886200" cy="342900"/>
                <wp:effectExtent l="6985" t="10160" r="12065" b="889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31B3" w:rsidRPr="00C95847" w:rsidRDefault="006031B3" w:rsidP="006031B3">
                            <w:pPr>
                              <w:pStyle w:val="Labels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Handtekening trainer</w:t>
                            </w:r>
                            <w:r w:rsidR="00CA0092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 w:rsidR="00CA0092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digicoach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60064" id="Text Box 11" o:spid="_x0000_s1031" type="#_x0000_t202" style="position:absolute;margin-left:-27.2pt;margin-top:626.3pt;width:306pt;height:27pt;z-index:251406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:rsidR="006031B3" w:rsidRPr="00C95847" w:rsidRDefault="006031B3" w:rsidP="006031B3">
                      <w:pPr>
                        <w:pStyle w:val="Labels"/>
                        <w:widowControl w:val="0"/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Handtekening trainer</w:t>
                      </w:r>
                      <w:r w:rsidR="00CA0092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 w:rsidR="00CA0092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digicoach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413504" behindDoc="0" locked="0" layoutInCell="1" allowOverlap="1" wp14:anchorId="05981067" wp14:editId="35B9E795">
                <wp:simplePos x="0" y="0"/>
                <wp:positionH relativeFrom="column">
                  <wp:posOffset>4226560</wp:posOffset>
                </wp:positionH>
                <wp:positionV relativeFrom="paragraph">
                  <wp:posOffset>7973060</wp:posOffset>
                </wp:positionV>
                <wp:extent cx="2171700" cy="342900"/>
                <wp:effectExtent l="6985" t="10160" r="12065" b="889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31B3" w:rsidRPr="00C95847" w:rsidRDefault="006031B3" w:rsidP="006031B3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81067" id="Text Box 12" o:spid="_x0000_s1032" type="#_x0000_t202" style="position:absolute;margin-left:332.8pt;margin-top:627.8pt;width:171pt;height:27pt;z-index:251413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6031B3" w:rsidRPr="00C95847" w:rsidRDefault="006031B3" w:rsidP="006031B3">
                      <w:pPr>
                        <w:pStyle w:val="Labels"/>
                        <w:widowControl w:val="0"/>
                        <w:rPr>
                          <w:rFonts w:ascii="Constantia" w:hAnsi="Constantia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6086475</wp:posOffset>
            </wp:positionV>
            <wp:extent cx="1439545" cy="1439545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asis iconen digivaardig transparant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505664" behindDoc="0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6086475</wp:posOffset>
            </wp:positionV>
            <wp:extent cx="1439545" cy="1439545"/>
            <wp:effectExtent l="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zorgdomotica iconen digivaardig transparant-0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986944" behindDoc="0" locked="0" layoutInCell="1" allowOverlap="1">
            <wp:simplePos x="0" y="0"/>
            <wp:positionH relativeFrom="column">
              <wp:posOffset>1389380</wp:posOffset>
            </wp:positionH>
            <wp:positionV relativeFrom="paragraph">
              <wp:posOffset>6086475</wp:posOffset>
            </wp:positionV>
            <wp:extent cx="1439545" cy="1439545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pplicaties iconen digivaardig transparant-0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911168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6086475</wp:posOffset>
            </wp:positionV>
            <wp:extent cx="1439545" cy="1439545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pps instellingen iconen digivaardig transparant-0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3141980</wp:posOffset>
            </wp:positionH>
            <wp:positionV relativeFrom="paragraph">
              <wp:posOffset>6076950</wp:posOffset>
            </wp:positionV>
            <wp:extent cx="1439545" cy="1439545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ffice iconen digivaardig transparant-0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4018280</wp:posOffset>
            </wp:positionH>
            <wp:positionV relativeFrom="paragraph">
              <wp:posOffset>6076950</wp:posOffset>
            </wp:positionV>
            <wp:extent cx="1439545" cy="1439545"/>
            <wp:effectExtent l="0" t="0" r="0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rivacy iconen digivaardig transparant-0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02944" behindDoc="0" locked="0" layoutInCell="1" allowOverlap="1">
            <wp:simplePos x="0" y="0"/>
            <wp:positionH relativeFrom="column">
              <wp:posOffset>4856480</wp:posOffset>
            </wp:positionH>
            <wp:positionV relativeFrom="paragraph">
              <wp:posOffset>6076950</wp:posOffset>
            </wp:positionV>
            <wp:extent cx="1439545" cy="1439545"/>
            <wp:effectExtent l="0" t="0" r="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ocial media iconen digivaardig transparant-07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56160" behindDoc="0" locked="0" layoutInCell="1" allowOverlap="1" wp14:anchorId="28060E56" wp14:editId="0B60BAF5">
                <wp:simplePos x="0" y="0"/>
                <wp:positionH relativeFrom="margin">
                  <wp:posOffset>-485775</wp:posOffset>
                </wp:positionH>
                <wp:positionV relativeFrom="paragraph">
                  <wp:posOffset>1304290</wp:posOffset>
                </wp:positionV>
                <wp:extent cx="7086600" cy="4638675"/>
                <wp:effectExtent l="0" t="0" r="0" b="952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86600" cy="463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79C4" w:rsidRPr="008279C4" w:rsidRDefault="008279C4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18"/>
                                <w:szCs w:val="18"/>
                              </w:rPr>
                            </w:pPr>
                          </w:p>
                          <w:p w:rsidR="008279C4" w:rsidRDefault="00C95847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 xml:space="preserve">Deze medewerker </w:t>
                            </w:r>
                            <w:r w:rsidR="008279C4"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 xml:space="preserve">nam deel aan het leerprogramma Digitaal Vaardig in de zorg </w:t>
                            </w:r>
                          </w:p>
                          <w:p w:rsidR="00CA0092" w:rsidRDefault="008279C4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 xml:space="preserve">en </w:t>
                            </w:r>
                            <w:r w:rsidR="000B2CDA"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>heeft de volgende leerdoelen behaald:</w:t>
                            </w:r>
                          </w:p>
                          <w:p w:rsidR="00CA0092" w:rsidRDefault="00CA0092" w:rsidP="00CA0092">
                            <w:pPr>
                              <w:pStyle w:val="Cursief"/>
                              <w:widowControl w:val="0"/>
                              <w:jc w:val="left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A0092" w:rsidRDefault="00CA0092" w:rsidP="000B2CDA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:rsidR="00CA0092" w:rsidRPr="00C95847" w:rsidRDefault="00CA0092" w:rsidP="000B2CDA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:rsidR="00C95847" w:rsidRDefault="00C95847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8E1718" w:rsidRPr="00C95847" w:rsidRDefault="00EF13EB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  <w:t>D</w:t>
                            </w:r>
                            <w:r w:rsidR="008E1718" w:rsidRPr="00C95847"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  <w:t>it certificaat wordt toegekend aan:</w:t>
                            </w:r>
                          </w:p>
                          <w:p w:rsidR="00EF13EB" w:rsidRPr="00C95847" w:rsidRDefault="00C95847" w:rsidP="00EF13EB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660066"/>
                                <w:sz w:val="96"/>
                                <w:szCs w:val="96"/>
                              </w:rPr>
                            </w:pPr>
                            <w:r w:rsidRPr="00C95847">
                              <w:rPr>
                                <w:rFonts w:eastAsia="Times New Roman" w:cs="Times New Roman"/>
                                <w:b/>
                                <w:color w:val="660066"/>
                                <w:sz w:val="96"/>
                                <w:szCs w:val="96"/>
                              </w:rPr>
                              <w:t>Naam deelnemer</w:t>
                            </w:r>
                          </w:p>
                          <w:p w:rsidR="00425C45" w:rsidRPr="00C95847" w:rsidRDefault="00425C45">
                            <w:pPr>
                              <w:rPr>
                                <w:color w:val="66006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60E56" id="Text Box 4" o:spid="_x0000_s1033" type="#_x0000_t202" style="position:absolute;margin-left:-38.25pt;margin-top:102.7pt;width:558pt;height:365.25pt;z-index:2513561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8279C4" w:rsidRPr="008279C4" w:rsidRDefault="008279C4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18"/>
                          <w:szCs w:val="18"/>
                        </w:rPr>
                      </w:pPr>
                    </w:p>
                    <w:p w:rsidR="008279C4" w:rsidRDefault="00C95847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 w:rsidRPr="00C95847"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 xml:space="preserve">Deze medewerker </w:t>
                      </w:r>
                      <w:r w:rsidR="008279C4"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 xml:space="preserve">nam deel aan het leerprogramma Digitaal Vaardig in de zorg </w:t>
                      </w:r>
                    </w:p>
                    <w:p w:rsidR="00CA0092" w:rsidRDefault="008279C4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 xml:space="preserve">en </w:t>
                      </w:r>
                      <w:r w:rsidR="000B2CDA"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>heeft de volgende leerdoelen behaald:</w:t>
                      </w:r>
                    </w:p>
                    <w:p w:rsidR="00CA0092" w:rsidRDefault="00CA0092" w:rsidP="00CA0092">
                      <w:pPr>
                        <w:pStyle w:val="Cursief"/>
                        <w:widowControl w:val="0"/>
                        <w:jc w:val="left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ab/>
                      </w:r>
                    </w:p>
                    <w:p w:rsidR="00CA0092" w:rsidRDefault="00CA0092" w:rsidP="000B2CDA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</w:p>
                    <w:p w:rsidR="00CA0092" w:rsidRPr="00C95847" w:rsidRDefault="00CA0092" w:rsidP="000B2CDA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</w:p>
                    <w:p w:rsidR="00C95847" w:rsidRDefault="00C95847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8E1718" w:rsidRPr="00C95847" w:rsidRDefault="00EF13EB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  <w:r w:rsidRPr="00C95847"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  <w:t>D</w:t>
                      </w:r>
                      <w:r w:rsidR="008E1718" w:rsidRPr="00C95847"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  <w:t>it certificaat wordt toegekend aan:</w:t>
                      </w:r>
                    </w:p>
                    <w:p w:rsidR="00EF13EB" w:rsidRPr="00C95847" w:rsidRDefault="00C95847" w:rsidP="00EF13EB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Times New Roman"/>
                          <w:b/>
                          <w:color w:val="660066"/>
                          <w:sz w:val="96"/>
                          <w:szCs w:val="96"/>
                        </w:rPr>
                      </w:pPr>
                      <w:r w:rsidRPr="00C95847">
                        <w:rPr>
                          <w:rFonts w:eastAsia="Times New Roman" w:cs="Times New Roman"/>
                          <w:b/>
                          <w:color w:val="660066"/>
                          <w:sz w:val="96"/>
                          <w:szCs w:val="96"/>
                        </w:rPr>
                        <w:t>Naam deelnemer</w:t>
                      </w:r>
                    </w:p>
                    <w:p w:rsidR="00425C45" w:rsidRPr="00C95847" w:rsidRDefault="00425C45">
                      <w:pPr>
                        <w:rPr>
                          <w:color w:val="66006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09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97120" behindDoc="1" locked="0" layoutInCell="1" allowOverlap="1" wp14:anchorId="37D2E82F" wp14:editId="312222A6">
                <wp:simplePos x="0" y="0"/>
                <wp:positionH relativeFrom="column">
                  <wp:posOffset>-533400</wp:posOffset>
                </wp:positionH>
                <wp:positionV relativeFrom="paragraph">
                  <wp:posOffset>-561975</wp:posOffset>
                </wp:positionV>
                <wp:extent cx="7172325" cy="9296400"/>
                <wp:effectExtent l="19050" t="19050" r="47625" b="3810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9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01A28" id="Rectangle 9" o:spid="_x0000_s1026" style="position:absolute;margin-left:-42pt;margin-top:-44.25pt;width:564.75pt;height:732pt;z-index:-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" strokecolor="#92d050" strokeweight="4.5pt"/>
            </w:pict>
          </mc:Fallback>
        </mc:AlternateContent>
      </w:r>
      <w:r w:rsidR="00C9584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553792" behindDoc="0" locked="0" layoutInCell="1" allowOverlap="1">
            <wp:simplePos x="0" y="0"/>
            <wp:positionH relativeFrom="column">
              <wp:posOffset>7018655</wp:posOffset>
            </wp:positionH>
            <wp:positionV relativeFrom="paragraph">
              <wp:posOffset>1606550</wp:posOffset>
            </wp:positionV>
            <wp:extent cx="1439545" cy="1439545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echnologie ehealth iconen digivaardig transparant-06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84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43872" behindDoc="0" locked="0" layoutInCell="1" allowOverlap="1" wp14:anchorId="154A9918" wp14:editId="69DFEFE1">
                <wp:simplePos x="0" y="0"/>
                <wp:positionH relativeFrom="column">
                  <wp:posOffset>509270</wp:posOffset>
                </wp:positionH>
                <wp:positionV relativeFrom="paragraph">
                  <wp:posOffset>-126365</wp:posOffset>
                </wp:positionV>
                <wp:extent cx="7270115" cy="73977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7011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Pr="00C95847" w:rsidRDefault="008E1718" w:rsidP="008E1718">
                            <w:pPr>
                              <w:pStyle w:val="Titel1"/>
                              <w:widowControl w:val="0"/>
                              <w:rPr>
                                <w:rFonts w:asciiTheme="minorHAnsi" w:hAnsiTheme="minorHAnsi"/>
                                <w:b/>
                                <w:color w:val="66006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A9918" id="Text Box 3" o:spid="_x0000_s1034" type="#_x0000_t202" style="position:absolute;margin-left:40.1pt;margin-top:-9.95pt;width:572.45pt;height:58.25pt;z-index:25134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C95847" w:rsidRDefault="008E1718" w:rsidP="008E1718">
                      <w:pPr>
                        <w:pStyle w:val="Titel1"/>
                        <w:widowControl w:val="0"/>
                        <w:rPr>
                          <w:rFonts w:asciiTheme="minorHAnsi" w:hAnsiTheme="minorHAnsi"/>
                          <w:b/>
                          <w:color w:val="66006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2A0B" w:rsidRPr="00CC09CC" w:rsidSect="00CA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575C6"/>
    <w:multiLevelType w:val="hybridMultilevel"/>
    <w:tmpl w:val="3794A562"/>
    <w:lvl w:ilvl="0" w:tplc="062076F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B3"/>
    <w:rsid w:val="000B2CDA"/>
    <w:rsid w:val="00132A0B"/>
    <w:rsid w:val="001D4507"/>
    <w:rsid w:val="001E15C9"/>
    <w:rsid w:val="002B56B8"/>
    <w:rsid w:val="00310C4A"/>
    <w:rsid w:val="00326B15"/>
    <w:rsid w:val="003469CA"/>
    <w:rsid w:val="00354966"/>
    <w:rsid w:val="00425C45"/>
    <w:rsid w:val="00460D62"/>
    <w:rsid w:val="004763DF"/>
    <w:rsid w:val="004A0E4E"/>
    <w:rsid w:val="004E01B6"/>
    <w:rsid w:val="004E7A56"/>
    <w:rsid w:val="005B0CB9"/>
    <w:rsid w:val="005F48BA"/>
    <w:rsid w:val="006031B3"/>
    <w:rsid w:val="006244F0"/>
    <w:rsid w:val="00692BA1"/>
    <w:rsid w:val="006B3EF3"/>
    <w:rsid w:val="00712E01"/>
    <w:rsid w:val="00784DFA"/>
    <w:rsid w:val="0081300C"/>
    <w:rsid w:val="008279C4"/>
    <w:rsid w:val="0086479F"/>
    <w:rsid w:val="008E1718"/>
    <w:rsid w:val="008F7337"/>
    <w:rsid w:val="00976D18"/>
    <w:rsid w:val="0098634D"/>
    <w:rsid w:val="009A002C"/>
    <w:rsid w:val="009A07A6"/>
    <w:rsid w:val="009F3527"/>
    <w:rsid w:val="00A02241"/>
    <w:rsid w:val="00A3759A"/>
    <w:rsid w:val="00A40FF4"/>
    <w:rsid w:val="00AE1692"/>
    <w:rsid w:val="00BA5938"/>
    <w:rsid w:val="00BB4DEA"/>
    <w:rsid w:val="00BB4E03"/>
    <w:rsid w:val="00BD10B2"/>
    <w:rsid w:val="00BE4EAB"/>
    <w:rsid w:val="00BF308E"/>
    <w:rsid w:val="00C95847"/>
    <w:rsid w:val="00CA0092"/>
    <w:rsid w:val="00CA05A8"/>
    <w:rsid w:val="00CB44AD"/>
    <w:rsid w:val="00CC09CC"/>
    <w:rsid w:val="00CE7A80"/>
    <w:rsid w:val="00D023D6"/>
    <w:rsid w:val="00D40AC7"/>
    <w:rsid w:val="00DC0E4C"/>
    <w:rsid w:val="00DE34BB"/>
    <w:rsid w:val="00DE5E39"/>
    <w:rsid w:val="00EF13EB"/>
    <w:rsid w:val="00F349C9"/>
    <w:rsid w:val="00FA3910"/>
    <w:rsid w:val="00FD451C"/>
    <w:rsid w:val="00FE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0"/>
    </o:shapedefaults>
    <o:shapelayout v:ext="edit">
      <o:idmap v:ext="edit" data="1"/>
    </o:shapelayout>
  </w:shapeDefaults>
  <w:decimalSymbol w:val=","/>
  <w:listSeparator w:val=";"/>
  <w14:docId w14:val="0C4160AB"/>
  <w15:docId w15:val="{5F1EEFD3-542E-4B2F-A3E4-6B725F95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llontekst1">
    <w:name w:val="Ballontekst1"/>
    <w:basedOn w:val="Standaard"/>
    <w:link w:val="Ballonteks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1"/>
    <w:uiPriority w:val="99"/>
    <w:semiHidden/>
    <w:rsid w:val="00F349C9"/>
    <w:rPr>
      <w:rFonts w:ascii="Tahoma" w:hAnsi="Tahoma" w:cs="Tahoma"/>
      <w:sz w:val="16"/>
      <w:szCs w:val="16"/>
    </w:rPr>
  </w:style>
  <w:style w:type="paragraph" w:customStyle="1" w:styleId="Hoofdtekst">
    <w:name w:val="Hoofdtekst"/>
    <w:link w:val="HoofdtekstChar"/>
    <w:uiPriority w:val="99"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HoofdtekstChar">
    <w:name w:val="Hoofdtekst Char"/>
    <w:basedOn w:val="Standaardalinea-lettertype"/>
    <w:link w:val="Hoofdtekst"/>
    <w:uiPriority w:val="99"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am">
    <w:name w:val="Naam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Cursief">
    <w:name w:val="Cursief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Titel1">
    <w:name w:val="Titel1"/>
    <w:link w:val="Titel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elChar">
    <w:name w:val="Titel Char"/>
    <w:basedOn w:val="Standaardalinea-lettertype"/>
    <w:link w:val="Titel1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paragraph" w:styleId="Geenafstand">
    <w:name w:val="No Spacing"/>
    <w:uiPriority w:val="1"/>
    <w:qFormat/>
    <w:rsid w:val="006031B3"/>
    <w:pPr>
      <w:spacing w:after="0" w:line="240" w:lineRule="auto"/>
    </w:pPr>
  </w:style>
  <w:style w:type="paragraph" w:styleId="Ballontekst">
    <w:name w:val="Balloon Text"/>
    <w:basedOn w:val="Standaard"/>
    <w:link w:val="BallontekstChar1"/>
    <w:uiPriority w:val="99"/>
    <w:semiHidden/>
    <w:unhideWhenUsed/>
    <w:rsid w:val="0060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1">
    <w:name w:val="Ballontekst Char1"/>
    <w:basedOn w:val="Standaardalinea-lettertype"/>
    <w:link w:val="Ballontekst"/>
    <w:uiPriority w:val="99"/>
    <w:semiHidden/>
    <w:rsid w:val="00603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\AppData\Roaming\Microsoft\Templates\WorldsBestCert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29" ma:contentTypeDescription="Create a new document." ma:contentTypeScope="" ma:versionID="1fbb1528e3c130ebb9983326a2d49e4e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02ED30D-80F9-4DE6-A551-09EB571D63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6E542F-0787-482E-AF67-809A67F21D5C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3.xml><?xml version="1.0" encoding="utf-8"?>
<ds:datastoreItem xmlns:ds="http://schemas.openxmlformats.org/officeDocument/2006/customXml" ds:itemID="{AFA7D164-7BBF-4DD9-BBE8-1675A3DC69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WorldsBestCert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Suzanne Verheijden</cp:lastModifiedBy>
  <cp:revision>3</cp:revision>
  <cp:lastPrinted>2014-11-10T13:19:00Z</cp:lastPrinted>
  <dcterms:created xsi:type="dcterms:W3CDTF">2019-01-12T12:47:00Z</dcterms:created>
  <dcterms:modified xsi:type="dcterms:W3CDTF">2019-01-12T12:57:00Z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TC102710119990</vt:lpwstr>
  </property>
</Properties>
</file>