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EB3F" w14:textId="77777777" w:rsidR="00132A0B" w:rsidRPr="00CC09CC" w:rsidRDefault="001B3368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3088" behindDoc="0" locked="0" layoutInCell="1" allowOverlap="1" wp14:anchorId="5305A0AD" wp14:editId="19F1FDEB">
            <wp:simplePos x="0" y="0"/>
            <wp:positionH relativeFrom="column">
              <wp:posOffset>-714375</wp:posOffset>
            </wp:positionH>
            <wp:positionV relativeFrom="paragraph">
              <wp:posOffset>-590550</wp:posOffset>
            </wp:positionV>
            <wp:extent cx="1522800" cy="1522800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zorgdomotica iconen digivaardig transparant-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4EAF5814">
                <wp:simplePos x="0" y="0"/>
                <wp:positionH relativeFrom="margin">
                  <wp:posOffset>-781050</wp:posOffset>
                </wp:positionH>
                <wp:positionV relativeFrom="paragraph">
                  <wp:posOffset>-400050</wp:posOffset>
                </wp:positionV>
                <wp:extent cx="807720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772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693782" w14:textId="77777777" w:rsidR="008279C4" w:rsidRDefault="000B2CDA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14:paraId="75831CE3" w14:textId="77777777" w:rsidR="008E1718" w:rsidRPr="001B3368" w:rsidRDefault="001B3368" w:rsidP="008279C4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0066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00B050"/>
                                <w:kern w:val="0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1B3368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006600"/>
                                <w:kern w:val="0"/>
                                <w:sz w:val="144"/>
                                <w:szCs w:val="144"/>
                              </w:rPr>
                              <w:t>DOMOTICA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0C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1.5pt;margin-top:-31.5pt;width:636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" filled="f" stroked="f" strokecolor="black [0]" strokeweight="0" insetpen="t">
                <o:lock v:ext="edit" shapetype="t"/>
                <v:textbox inset="2.85pt,2.85pt,2.85pt,0">
                  <w:txbxContent>
                    <w:p w:rsidR="008279C4" w:rsidRDefault="000B2CDA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:rsidR="008E1718" w:rsidRPr="001B3368" w:rsidRDefault="001B3368" w:rsidP="008279C4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006600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00B050"/>
                          <w:kern w:val="0"/>
                          <w:sz w:val="144"/>
                          <w:szCs w:val="144"/>
                        </w:rPr>
                        <w:t xml:space="preserve">  </w:t>
                      </w:r>
                      <w:r w:rsidRPr="001B3368">
                        <w:rPr>
                          <w:rFonts w:asciiTheme="minorHAnsi" w:hAnsiTheme="minorHAnsi"/>
                          <w:bCs w:val="0"/>
                          <w:caps w:val="0"/>
                          <w:color w:val="006600"/>
                          <w:kern w:val="0"/>
                          <w:sz w:val="144"/>
                          <w:szCs w:val="144"/>
                        </w:rPr>
                        <w:t>DOMOTICA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2064" behindDoc="0" locked="0" layoutInCell="1" allowOverlap="1" wp14:anchorId="73A6D784" wp14:editId="62A6D72A">
            <wp:simplePos x="0" y="0"/>
            <wp:positionH relativeFrom="page">
              <wp:posOffset>6373495</wp:posOffset>
            </wp:positionH>
            <wp:positionV relativeFrom="paragraph">
              <wp:posOffset>7543800</wp:posOffset>
            </wp:positionV>
            <wp:extent cx="1152525" cy="115252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givaard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5995BF9" wp14:editId="576A20A5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B6F950" w14:textId="77777777" w:rsidR="00CA0092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Ik </w:t>
                            </w:r>
                            <w:r w:rsidR="00BA14EB">
                              <w:rPr>
                                <w:sz w:val="28"/>
                                <w:szCs w:val="28"/>
                              </w:rPr>
                              <w:t>kan aan een verwant uitleggen wat een deurver</w:t>
                            </w:r>
                            <w:r w:rsidR="008B1337">
                              <w:rPr>
                                <w:sz w:val="28"/>
                                <w:szCs w:val="28"/>
                              </w:rPr>
                              <w:t xml:space="preserve">klikker </w:t>
                            </w:r>
                            <w:r w:rsidR="00BA14EB">
                              <w:rPr>
                                <w:sz w:val="28"/>
                                <w:szCs w:val="28"/>
                              </w:rPr>
                              <w:t>is.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875471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DBF5FD9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1CCD7C8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A7EE63A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1531F5B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CE6A931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7F5B369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7F0BD34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997499C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BEFB7B8" w14:textId="77777777" w:rsidR="00CA0092" w:rsidRPr="00CA0092" w:rsidRDefault="00CA0092" w:rsidP="00CA0092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667E3B6" w14:textId="77777777"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A979D1A" w14:textId="77777777"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7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32PRY0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Ik </w:t>
                      </w:r>
                      <w:r w:rsidR="00BA14EB">
                        <w:rPr>
                          <w:sz w:val="28"/>
                          <w:szCs w:val="28"/>
                        </w:rPr>
                        <w:t>kan aan een verwant uitleggen wat een deurver</w:t>
                      </w:r>
                      <w:r w:rsidR="008B1337">
                        <w:rPr>
                          <w:sz w:val="28"/>
                          <w:szCs w:val="28"/>
                        </w:rPr>
                        <w:t xml:space="preserve">klikker </w:t>
                      </w:r>
                      <w:r w:rsidR="00BA14EB">
                        <w:rPr>
                          <w:sz w:val="28"/>
                          <w:szCs w:val="28"/>
                        </w:rPr>
                        <w:t>is.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734703" w14:textId="77777777"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8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3662D7" w14:textId="77777777"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9" type="#_x0000_t202" style="position:absolute;margin-left:333pt;margin-top:598.2pt;width:171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D7334D5" wp14:editId="67BE8F84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730149" w14:textId="06785FF3" w:rsidR="008279C4" w:rsidRPr="008279C4" w:rsidRDefault="008279C4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</w:t>
                            </w:r>
                            <w:r w:rsidR="003D2E4A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digivaardigindezorg.</w:t>
                            </w:r>
                            <w:bookmarkStart w:id="0" w:name="_GoBack"/>
                            <w:bookmarkEnd w:id="0"/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334D5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30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iOLm5E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14:paraId="69730149" w14:textId="06785FF3" w:rsidR="008279C4" w:rsidRPr="008279C4" w:rsidRDefault="008279C4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</w:t>
                      </w:r>
                      <w:r w:rsidR="003D2E4A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digivaardigindezorg.</w:t>
                      </w:r>
                      <w:bookmarkStart w:id="1" w:name="_GoBack"/>
                      <w:bookmarkEnd w:id="1"/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8B9290" w14:textId="77777777"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1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CBBA42" w14:textId="77777777"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2" type="#_x0000_t202" style="position:absolute;margin-left:332.8pt;margin-top:627.8pt;width:171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mFAMAANE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1ExZh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34368" behindDoc="0" locked="0" layoutInCell="1" allowOverlap="1" wp14:anchorId="1494A761" wp14:editId="25E5E159">
            <wp:simplePos x="0" y="0"/>
            <wp:positionH relativeFrom="column">
              <wp:posOffset>552450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sis iconen digivaardig transparant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05664" behindDoc="0" locked="0" layoutInCell="1" allowOverlap="1" wp14:anchorId="7F02D424" wp14:editId="2A916DDA">
            <wp:simplePos x="0" y="0"/>
            <wp:positionH relativeFrom="column">
              <wp:posOffset>-360680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orgdomotica iconen digivaardig transparant-0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86944" behindDoc="0" locked="0" layoutInCell="1" allowOverlap="1" wp14:anchorId="283018F1" wp14:editId="583999BC">
            <wp:simplePos x="0" y="0"/>
            <wp:positionH relativeFrom="column">
              <wp:posOffset>1389380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licaties iconen digivaardig transparant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11168" behindDoc="0" locked="0" layoutInCell="1" allowOverlap="1" wp14:anchorId="34CBA660" wp14:editId="03BA8BFE">
            <wp:simplePos x="0" y="0"/>
            <wp:positionH relativeFrom="column">
              <wp:posOffset>2276475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s instellingen iconen digivaardig transparant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26993DF5" wp14:editId="5FEA99B2">
            <wp:simplePos x="0" y="0"/>
            <wp:positionH relativeFrom="column">
              <wp:posOffset>3141980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ffice iconen digivaardig transparant-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46173C9F" wp14:editId="047D7C61">
            <wp:simplePos x="0" y="0"/>
            <wp:positionH relativeFrom="column">
              <wp:posOffset>4018280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vacy iconen digivaardig transparant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02944" behindDoc="0" locked="0" layoutInCell="1" allowOverlap="1" wp14:anchorId="5D1935D5" wp14:editId="2B3306BE">
            <wp:simplePos x="0" y="0"/>
            <wp:positionH relativeFrom="column">
              <wp:posOffset>4856480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ocial media iconen digivaardig transparant-0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0B60BAF5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70F4B7" w14:textId="77777777"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14:paraId="5368F57C" w14:textId="77777777"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14:paraId="7C9E6A30" w14:textId="77777777"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14:paraId="645CB2F7" w14:textId="77777777"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34A8D90" w14:textId="77777777"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6E25B35D" w14:textId="77777777"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375EDFC3" w14:textId="77777777"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14:paraId="4DBB01BF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1A3EE849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7A620192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1CE34211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556A3BC0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678309B7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2918B0EF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3348998A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03371F60" w14:textId="77777777"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14:paraId="74BB49FD" w14:textId="77777777"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14:paraId="50125DE1" w14:textId="77777777"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805CB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 wp14:anchorId="5F96831C" wp14:editId="2C30AC14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1FFD1E" w14:textId="77777777"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B3"/>
    <w:rsid w:val="000B2CDA"/>
    <w:rsid w:val="00132A0B"/>
    <w:rsid w:val="001B3368"/>
    <w:rsid w:val="001D4507"/>
    <w:rsid w:val="001E15C9"/>
    <w:rsid w:val="002B56B8"/>
    <w:rsid w:val="00310C4A"/>
    <w:rsid w:val="00326B15"/>
    <w:rsid w:val="003469CA"/>
    <w:rsid w:val="00354966"/>
    <w:rsid w:val="003D2E4A"/>
    <w:rsid w:val="00425C45"/>
    <w:rsid w:val="00460D62"/>
    <w:rsid w:val="004763DF"/>
    <w:rsid w:val="004A0E4E"/>
    <w:rsid w:val="004E01B6"/>
    <w:rsid w:val="004E7A56"/>
    <w:rsid w:val="005B0CB9"/>
    <w:rsid w:val="005F48BA"/>
    <w:rsid w:val="006031B3"/>
    <w:rsid w:val="006244F0"/>
    <w:rsid w:val="006B3EF3"/>
    <w:rsid w:val="00712E01"/>
    <w:rsid w:val="00784DFA"/>
    <w:rsid w:val="0081300C"/>
    <w:rsid w:val="008279C4"/>
    <w:rsid w:val="0086479F"/>
    <w:rsid w:val="008B1337"/>
    <w:rsid w:val="008E1718"/>
    <w:rsid w:val="008F7337"/>
    <w:rsid w:val="00976D18"/>
    <w:rsid w:val="0098634D"/>
    <w:rsid w:val="009A002C"/>
    <w:rsid w:val="009A07A6"/>
    <w:rsid w:val="009F3527"/>
    <w:rsid w:val="00A02241"/>
    <w:rsid w:val="00A3759A"/>
    <w:rsid w:val="00A40FF4"/>
    <w:rsid w:val="00AE1692"/>
    <w:rsid w:val="00BA14EB"/>
    <w:rsid w:val="00BA5938"/>
    <w:rsid w:val="00BB4DEA"/>
    <w:rsid w:val="00BB4E03"/>
    <w:rsid w:val="00BD10B2"/>
    <w:rsid w:val="00BE4EAB"/>
    <w:rsid w:val="00BF308E"/>
    <w:rsid w:val="00C95847"/>
    <w:rsid w:val="00CA0092"/>
    <w:rsid w:val="00CA05A8"/>
    <w:rsid w:val="00CB44AD"/>
    <w:rsid w:val="00CC09CC"/>
    <w:rsid w:val="00CE7A80"/>
    <w:rsid w:val="00D023D6"/>
    <w:rsid w:val="00D40AC7"/>
    <w:rsid w:val="00DC0E4C"/>
    <w:rsid w:val="00DE34BB"/>
    <w:rsid w:val="00DE5E39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20BD7B59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ntekst1">
    <w:name w:val="Ballontekst1"/>
    <w:basedOn w:val="Normal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DefaultParagraphFont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DefaultParagraphFont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6031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C47356F656149AEDD21A7048DF849" ma:contentTypeVersion="10" ma:contentTypeDescription="Een nieuw document maken." ma:contentTypeScope="" ma:versionID="0c6a71c3831b10ddbb8f1cae4e016dc3">
  <xsd:schema xmlns:xsd="http://www.w3.org/2001/XMLSchema" xmlns:xs="http://www.w3.org/2001/XMLSchema" xmlns:p="http://schemas.microsoft.com/office/2006/metadata/properties" xmlns:ns2="a54e68df-b62e-4fe9-a444-6394041cf2f1" xmlns:ns3="195ad4a4-80db-4ebb-b539-99146a9d0d7b" targetNamespace="http://schemas.microsoft.com/office/2006/metadata/properties" ma:root="true" ma:fieldsID="ff246bc4f6c1efaa21d8d5118972c475" ns2:_="" ns3:_="">
    <xsd:import namespace="a54e68df-b62e-4fe9-a444-6394041cf2f1"/>
    <xsd:import namespace="195ad4a4-80db-4ebb-b539-99146a9d0d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68df-b62e-4fe9-a444-6394041c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ad4a4-80db-4ebb-b539-99146a9d0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92699EF0-736C-4764-8240-C1B199304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68df-b62e-4fe9-a444-6394041cf2f1"/>
    <ds:schemaRef ds:uri="195ad4a4-80db-4ebb-b539-99146a9d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FBEC0-FDF2-4D7B-96B7-63A99E651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Maaike Heijltjes</cp:lastModifiedBy>
  <cp:revision>5</cp:revision>
  <cp:lastPrinted>2014-11-10T13:19:00Z</cp:lastPrinted>
  <dcterms:created xsi:type="dcterms:W3CDTF">2019-01-12T12:48:00Z</dcterms:created>
  <dcterms:modified xsi:type="dcterms:W3CDTF">2019-04-11T08:47:00Z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  <property fmtid="{D5CDD505-2E9C-101B-9397-08002B2CF9AE}" pid="3" name="ContentTypeId">
    <vt:lpwstr>0x01010043CC47356F656149AEDD21A7048DF849</vt:lpwstr>
  </property>
</Properties>
</file>